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9C" w:rsidRDefault="00C02E9C" w:rsidP="002F043E">
      <w:pPr>
        <w:pStyle w:val="a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Полянська загальноосвітня школа І-ІІІ  ступенів</w:t>
      </w:r>
    </w:p>
    <w:p w:rsidR="00C02E9C" w:rsidRDefault="00C02E9C" w:rsidP="002F043E">
      <w:pPr>
        <w:rPr>
          <w:sz w:val="28"/>
          <w:szCs w:val="28"/>
        </w:rPr>
      </w:pPr>
    </w:p>
    <w:p w:rsidR="00C02E9C" w:rsidRPr="002F043E" w:rsidRDefault="00C02E9C" w:rsidP="002F0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43E">
        <w:rPr>
          <w:rFonts w:ascii="Times New Roman" w:hAnsi="Times New Roman"/>
          <w:sz w:val="28"/>
          <w:szCs w:val="28"/>
        </w:rPr>
        <w:t>НАКАЗ</w:t>
      </w:r>
    </w:p>
    <w:p w:rsidR="00C02E9C" w:rsidRPr="002F043E" w:rsidRDefault="00C02E9C" w:rsidP="002F043E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F043E">
        <w:rPr>
          <w:rFonts w:ascii="Times New Roman" w:hAnsi="Times New Roman"/>
          <w:sz w:val="28"/>
          <w:szCs w:val="28"/>
        </w:rPr>
        <w:t>с. Поляни</w:t>
      </w:r>
    </w:p>
    <w:p w:rsidR="00C02E9C" w:rsidRDefault="00C02E9C" w:rsidP="002F043E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2F043E">
        <w:rPr>
          <w:rFonts w:ascii="Times New Roman" w:hAnsi="Times New Roman"/>
          <w:sz w:val="28"/>
          <w:szCs w:val="28"/>
        </w:rPr>
        <w:t>.11.2014                                                                                                   № _____</w:t>
      </w:r>
    </w:p>
    <w:p w:rsidR="00C02E9C" w:rsidRDefault="00C02E9C" w:rsidP="002F043E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C02E9C" w:rsidRPr="002F043E" w:rsidRDefault="00C02E9C" w:rsidP="002F043E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2F043E">
        <w:rPr>
          <w:rFonts w:ascii="Times New Roman" w:hAnsi="Times New Roman"/>
          <w:sz w:val="28"/>
          <w:szCs w:val="28"/>
        </w:rPr>
        <w:t xml:space="preserve">Про підсумки класно-узагальнюючого </w:t>
      </w:r>
    </w:p>
    <w:p w:rsidR="00C02E9C" w:rsidRPr="002F043E" w:rsidRDefault="00C02E9C" w:rsidP="002F043E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2F043E">
        <w:rPr>
          <w:rFonts w:ascii="Times New Roman" w:hAnsi="Times New Roman"/>
          <w:sz w:val="28"/>
          <w:szCs w:val="28"/>
        </w:rPr>
        <w:t xml:space="preserve">контролю у 5-х класах     </w:t>
      </w:r>
    </w:p>
    <w:p w:rsidR="00C02E9C" w:rsidRPr="002F043E" w:rsidRDefault="00C02E9C" w:rsidP="002F043E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C02E9C" w:rsidRPr="002F043E" w:rsidRDefault="00C02E9C" w:rsidP="002F043E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2F043E">
        <w:rPr>
          <w:rFonts w:ascii="Times New Roman" w:hAnsi="Times New Roman"/>
          <w:sz w:val="28"/>
          <w:szCs w:val="28"/>
        </w:rPr>
        <w:t xml:space="preserve">     Відповідно до плану роботи школи на 2014-2015 навчальний рік, 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 метою визначення рівня адаптації учнів 5-х класів до навчання у середній школі психологічної атмосфери в класних колективах, порівняння ефективності організаційної діяльності вчителів 4-х класів та вчителів-предметників, протягом листопада 2014 року 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проводився класно-узагальнюючий контроль у 5-х класах. Адміністрацією закладу вивчалося питання щодо об'єднання зусиль усіх суб'єктів навчально-виховного процесу, зацікавлених в успішному навчанні й повноцінно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му розвитку дітей і підлітків школи, щоб намітити цілісну програму індивідуального супроводу та надати рекомендації щодо роботи індивідуально з кожною дитиною та класом у цілому. Результати роботи узагальнено в довідці.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Виходячи з вище зазначеного,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02E9C" w:rsidRPr="002F043E" w:rsidRDefault="00C02E9C" w:rsidP="002F0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НАКАЗУЮ:</w:t>
      </w:r>
    </w:p>
    <w:p w:rsidR="00C02E9C" w:rsidRDefault="00C02E9C" w:rsidP="002F0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 Взяти до уваги </w:t>
      </w:r>
      <w:r w:rsidRPr="00384419">
        <w:rPr>
          <w:rFonts w:ascii="Times New Roman" w:hAnsi="Times New Roman"/>
          <w:sz w:val="28"/>
          <w:szCs w:val="28"/>
        </w:rPr>
        <w:t>результати довідки (додаток 1).</w:t>
      </w:r>
    </w:p>
    <w:p w:rsidR="00C02E9C" w:rsidRPr="002F043E" w:rsidRDefault="00C02E9C" w:rsidP="002F0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Практичном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 психологу школи Самойлюк О.В.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C02E9C" w:rsidRDefault="00C02E9C" w:rsidP="002F0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 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Спланувати і провести заняття з психо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логічної освіти з учителями-предметниками з метою ознайомлення з методами конструктивного спілкування, стратегіями по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ведінки в конфліктних ситуаціях, особливостя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ми характеру й темпераменту.</w:t>
      </w:r>
    </w:p>
    <w:p w:rsidR="00C02E9C" w:rsidRPr="002F043E" w:rsidRDefault="00C02E9C" w:rsidP="002F04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 30.12.2014 року</w:t>
      </w:r>
    </w:p>
    <w:p w:rsidR="00C02E9C" w:rsidRDefault="00C02E9C" w:rsidP="002F0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2.2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  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Провести тренінги конструктивного спілкування за участю учнів з низьким соціометричним статусом.</w:t>
      </w:r>
    </w:p>
    <w:p w:rsidR="00C02E9C" w:rsidRPr="002F043E" w:rsidRDefault="00C02E9C" w:rsidP="002F04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 30.12.2014 року</w:t>
      </w:r>
    </w:p>
    <w:p w:rsidR="00C02E9C" w:rsidRPr="002F043E" w:rsidRDefault="00C02E9C" w:rsidP="002F0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   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Класним   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керівникам 5-х класів:</w:t>
      </w:r>
    </w:p>
    <w:p w:rsidR="00C02E9C" w:rsidRPr="002F043E" w:rsidRDefault="00C02E9C" w:rsidP="002F0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.1. 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Приділяти більше уваги учням з низь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ким соціометричним статусом, 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доручати виконання завдань у межах класу, проявляти довіру, залучати їх до актив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ної участі в різних заходах.</w:t>
      </w:r>
    </w:p>
    <w:p w:rsidR="00C02E9C" w:rsidRDefault="00C02E9C" w:rsidP="002F04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Постійно</w:t>
      </w:r>
    </w:p>
    <w:p w:rsidR="00C02E9C" w:rsidRPr="002F043E" w:rsidRDefault="00C02E9C" w:rsidP="002F0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.2. Провести індивідуальні бесіди з батька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ми учнів з низьким соціометричним статусом і дати рекомендації для спільної роботи з вихо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вання.</w:t>
      </w:r>
    </w:p>
    <w:p w:rsidR="00C02E9C" w:rsidRDefault="00C02E9C" w:rsidP="002F04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 30.12.2014 року</w:t>
      </w:r>
    </w:p>
    <w:p w:rsidR="00C02E9C" w:rsidRPr="002F043E" w:rsidRDefault="00C02E9C" w:rsidP="002F0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.3. Забезпечити належний рівень ведення учнівських щоденників.</w:t>
      </w:r>
    </w:p>
    <w:p w:rsidR="00C02E9C" w:rsidRPr="002F043E" w:rsidRDefault="00C02E9C" w:rsidP="002F04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Постійно</w:t>
      </w:r>
    </w:p>
    <w:p w:rsidR="00C02E9C" w:rsidRDefault="00C02E9C" w:rsidP="00F17FF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Учителям-предметникам, які викладають у 5-х класах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C02E9C" w:rsidRPr="002F043E" w:rsidRDefault="00C02E9C" w:rsidP="00F17FF9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 К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ористуват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ися рекомендаціями засідання педагогічної ради від 27.03.2014 року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02E9C" w:rsidRDefault="00C02E9C" w:rsidP="00ED06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Постійно</w:t>
      </w:r>
    </w:p>
    <w:p w:rsidR="00C02E9C" w:rsidRPr="002F043E" w:rsidRDefault="00C02E9C" w:rsidP="00ED06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666666"/>
          <w:sz w:val="28"/>
          <w:szCs w:val="28"/>
        </w:rPr>
      </w:pPr>
    </w:p>
    <w:p w:rsidR="00C02E9C" w:rsidRDefault="00C02E9C" w:rsidP="002F0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4.2. Здійснювати індивідуальний та диференційований підхід до навчання учнів.</w:t>
      </w:r>
    </w:p>
    <w:p w:rsidR="00C02E9C" w:rsidRDefault="00C02E9C" w:rsidP="00F17F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Постійно</w:t>
      </w:r>
    </w:p>
    <w:p w:rsidR="00C02E9C" w:rsidRDefault="00C02E9C" w:rsidP="001C1B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Заступнику директора з навчально-виховної роботи Петрик Н.Л. провести моніторинг навчальних досягнень учнів 5-х класів з метою узагальнення результатів навченості учнів 5-х класів у І семестрі, коригування навчальних досягнень у ІІ семестрі 2014-2014 навчального року.</w:t>
      </w:r>
    </w:p>
    <w:p w:rsidR="00C02E9C" w:rsidRDefault="00C02E9C" w:rsidP="001C1B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C1B45">
        <w:rPr>
          <w:rFonts w:ascii="Times New Roman" w:hAnsi="Times New Roman"/>
          <w:sz w:val="28"/>
          <w:szCs w:val="28"/>
        </w:rPr>
        <w:t>До 26.12.2014 року</w:t>
      </w:r>
    </w:p>
    <w:p w:rsidR="00C02E9C" w:rsidRDefault="00C02E9C" w:rsidP="001C1B4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Даний наказ довести до відома учителів школи на нараді при директору.</w:t>
      </w:r>
    </w:p>
    <w:p w:rsidR="00C02E9C" w:rsidRDefault="00C02E9C" w:rsidP="001C1B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28.11.2014 року</w:t>
      </w:r>
    </w:p>
    <w:p w:rsidR="00C02E9C" w:rsidRPr="001C1B45" w:rsidRDefault="00C02E9C" w:rsidP="001C1B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7. 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Контроль за виконанням цього наказу по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класти на заступника директора школи з на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вчальн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о-виховної роботи  Петрик Н.Л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02E9C" w:rsidRPr="002F043E" w:rsidRDefault="00C02E9C" w:rsidP="002F043E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02E9C" w:rsidRDefault="00C02E9C" w:rsidP="002F043E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Директор школи                                   М. Огородник</w:t>
      </w:r>
    </w:p>
    <w:p w:rsidR="00C02E9C" w:rsidRDefault="00C02E9C" w:rsidP="002F043E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02E9C" w:rsidRDefault="00C02E9C" w:rsidP="002F043E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Ознайомлені:</w:t>
      </w:r>
    </w:p>
    <w:p w:rsidR="00C02E9C" w:rsidRDefault="00C02E9C" w:rsidP="002F043E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Петрик Н.Л.</w:t>
      </w:r>
    </w:p>
    <w:p w:rsidR="00C02E9C" w:rsidRDefault="00C02E9C" w:rsidP="002F043E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Самойлюк О.В.</w:t>
      </w:r>
    </w:p>
    <w:p w:rsidR="00C02E9C" w:rsidRDefault="00C02E9C" w:rsidP="002F043E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Петрик М.В.</w:t>
      </w:r>
    </w:p>
    <w:p w:rsidR="00C02E9C" w:rsidRPr="002F043E" w:rsidRDefault="00C02E9C" w:rsidP="002F043E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02E9C" w:rsidRDefault="00C02E9C" w:rsidP="00ED06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                                               </w:t>
      </w:r>
    </w:p>
    <w:p w:rsidR="00C02E9C" w:rsidRDefault="00C02E9C" w:rsidP="00ED06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lang w:val="ru-RU"/>
        </w:rPr>
      </w:pPr>
    </w:p>
    <w:p w:rsidR="00C02E9C" w:rsidRDefault="00C02E9C" w:rsidP="00ED06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lang w:val="ru-RU"/>
        </w:rPr>
      </w:pPr>
    </w:p>
    <w:p w:rsidR="00C02E9C" w:rsidRDefault="00C02E9C" w:rsidP="00ED06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lang w:val="ru-RU"/>
        </w:rPr>
      </w:pPr>
    </w:p>
    <w:p w:rsidR="00C02E9C" w:rsidRDefault="00C02E9C" w:rsidP="00ED06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lang w:val="ru-RU"/>
        </w:rPr>
      </w:pPr>
    </w:p>
    <w:p w:rsidR="00C02E9C" w:rsidRDefault="00C02E9C" w:rsidP="00ED06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lang w:val="ru-RU"/>
        </w:rPr>
      </w:pPr>
    </w:p>
    <w:p w:rsidR="00C02E9C" w:rsidRDefault="00C02E9C" w:rsidP="00ED06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lang w:val="ru-RU"/>
        </w:rPr>
      </w:pPr>
    </w:p>
    <w:p w:rsidR="00C02E9C" w:rsidRDefault="00C02E9C" w:rsidP="00ED06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lang w:val="ru-RU"/>
        </w:rPr>
      </w:pPr>
    </w:p>
    <w:p w:rsidR="00C02E9C" w:rsidRDefault="00C02E9C" w:rsidP="00ED06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lang w:val="ru-RU"/>
        </w:rPr>
      </w:pPr>
    </w:p>
    <w:p w:rsidR="00C02E9C" w:rsidRDefault="00C02E9C" w:rsidP="00ED06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lang w:val="ru-RU"/>
        </w:rPr>
      </w:pPr>
    </w:p>
    <w:p w:rsidR="00C02E9C" w:rsidRDefault="00C02E9C" w:rsidP="00ED06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lang w:val="ru-RU"/>
        </w:rPr>
      </w:pPr>
    </w:p>
    <w:p w:rsidR="00C02E9C" w:rsidRDefault="00C02E9C" w:rsidP="00ED06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lang w:val="ru-RU"/>
        </w:rPr>
      </w:pPr>
    </w:p>
    <w:p w:rsidR="00C02E9C" w:rsidRDefault="00C02E9C" w:rsidP="001C1B4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lang w:val="ru-RU"/>
        </w:rPr>
      </w:pPr>
    </w:p>
    <w:p w:rsidR="00C02E9C" w:rsidRDefault="00C02E9C" w:rsidP="001C1B4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lang w:val="ru-RU"/>
        </w:rPr>
      </w:pPr>
    </w:p>
    <w:p w:rsidR="00C02E9C" w:rsidRPr="00ED0697" w:rsidRDefault="00C02E9C" w:rsidP="00ED0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</w:t>
      </w:r>
      <w:r w:rsidRPr="00ED0697">
        <w:rPr>
          <w:rFonts w:ascii="Times New Roman" w:hAnsi="Times New Roman"/>
          <w:color w:val="000000"/>
          <w:sz w:val="28"/>
        </w:rPr>
        <w:t xml:space="preserve">Додаток до наказу  </w:t>
      </w:r>
    </w:p>
    <w:p w:rsidR="00C02E9C" w:rsidRPr="00ED0697" w:rsidRDefault="00C02E9C" w:rsidP="00ED0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від 28.11.2014</w:t>
      </w:r>
      <w:r w:rsidRPr="00ED0697">
        <w:rPr>
          <w:rFonts w:ascii="Times New Roman" w:hAnsi="Times New Roman"/>
          <w:color w:val="000000"/>
          <w:sz w:val="28"/>
        </w:rPr>
        <w:t xml:space="preserve"> року № ____</w:t>
      </w:r>
    </w:p>
    <w:p w:rsidR="00C02E9C" w:rsidRPr="00ED0697" w:rsidRDefault="00C02E9C" w:rsidP="00ED0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C02E9C" w:rsidRPr="00ED0697" w:rsidRDefault="00C02E9C" w:rsidP="00ED0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  <w:r w:rsidRPr="00ED0697">
        <w:rPr>
          <w:rFonts w:ascii="Times New Roman" w:hAnsi="Times New Roman"/>
          <w:color w:val="000000"/>
          <w:sz w:val="28"/>
        </w:rPr>
        <w:t>Довідка</w:t>
      </w:r>
    </w:p>
    <w:p w:rsidR="00C02E9C" w:rsidRPr="00ED0697" w:rsidRDefault="00C02E9C" w:rsidP="00ED0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  <w:r w:rsidRPr="00ED0697">
        <w:rPr>
          <w:rFonts w:ascii="Times New Roman" w:hAnsi="Times New Roman"/>
          <w:color w:val="000000"/>
          <w:sz w:val="28"/>
        </w:rPr>
        <w:t>за результатами класно – узагальнюючого контролю у 5 класі</w:t>
      </w:r>
    </w:p>
    <w:p w:rsidR="00C02E9C" w:rsidRPr="00ED0697" w:rsidRDefault="00C02E9C" w:rsidP="00ED0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</w:p>
    <w:p w:rsidR="00C02E9C" w:rsidRPr="002F043E" w:rsidRDefault="00C02E9C" w:rsidP="00ED069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D0697">
        <w:rPr>
          <w:rFonts w:ascii="Times New Roman" w:hAnsi="Times New Roman"/>
          <w:color w:val="000000"/>
          <w:sz w:val="28"/>
        </w:rPr>
        <w:t xml:space="preserve">З метою визначення рівня адаптації учнів 5-х класів до навчання у середній школі психологічної атмосфери в класних колективах, порівняння ефективності організаційної діяльності вчителів 4-х класів та вчителів-предметників, на виконання річного плану роботи школи протягом </w:t>
      </w:r>
      <w:r>
        <w:rPr>
          <w:rFonts w:ascii="Times New Roman" w:hAnsi="Times New Roman"/>
          <w:color w:val="000000"/>
          <w:sz w:val="28"/>
        </w:rPr>
        <w:t>листопада 2014</w:t>
      </w:r>
      <w:r w:rsidRPr="00ED0697">
        <w:rPr>
          <w:rFonts w:ascii="Times New Roman" w:hAnsi="Times New Roman"/>
          <w:color w:val="000000"/>
          <w:sz w:val="28"/>
        </w:rPr>
        <w:t xml:space="preserve"> року  проводився класно-узагальнюючий контроль у 5</w:t>
      </w:r>
      <w:r>
        <w:rPr>
          <w:rFonts w:ascii="Times New Roman" w:hAnsi="Times New Roman"/>
          <w:color w:val="000000"/>
          <w:sz w:val="28"/>
        </w:rPr>
        <w:t>-х класах</w:t>
      </w:r>
      <w:r w:rsidRPr="00ED0697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З цією метою було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ідвідано уроки інваріантної та варіантної складових навчального плану, за яким навчаються учні 5-х класів. Слід зазначити, що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учні не 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проявляють активність під час проведення уроків, зацікавленість до нових предметів.</w:t>
      </w:r>
    </w:p>
    <w:p w:rsidR="00C02E9C" w:rsidRPr="003A73E1" w:rsidRDefault="00C02E9C" w:rsidP="003A73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Аналіз відвіданих уроків та вивчення навчально-виховного процесу у 5-х класах показали, що п’ятикласники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не 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мають сформований комплекс організаційних навичок: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не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уважно слухають пояснення вчителів,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не дуже 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старанно працюють на уроках, сприймають навчальний матеріал, виконують домашнє завдання, інколи їх виконують частково.</w:t>
      </w:r>
      <w:r w:rsidRPr="002F043E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Більшість учнів 5-х класів мають сформовані навички самостійної роботи: уміють знаходити потрібне в підручнику, виділяти г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оловне, порівнювати, зіставляти.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Вміння 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узагальнювати поданий вчителем матеріал, робити висновки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готувати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додаткову інформацію та творчі завдання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проявляють поодинокі учні (Стельмах Наталія, Яловенко Вікторія - 5-А клас; Зубчик Орися, Ясковець Руслан, Коваль Денис та Бігун Максим – 5-Б клас).</w:t>
      </w:r>
    </w:p>
    <w:p w:rsidR="00C02E9C" w:rsidRPr="002F043E" w:rsidRDefault="00C02E9C" w:rsidP="002F043E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043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Станом на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20 листопада 2014</w:t>
      </w:r>
      <w:r w:rsidRPr="002F043E">
        <w:rPr>
          <w:rFonts w:ascii="Times New Roman" w:hAnsi="Times New Roman"/>
          <w:sz w:val="28"/>
          <w:szCs w:val="28"/>
          <w:bdr w:val="none" w:sz="0" w:space="0" w:color="auto" w:frame="1"/>
        </w:rPr>
        <w:t>-201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2F043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навчального року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виявлено учнів 5-х класів, які мають початковий рівень навчальних досягнень за результатами тематичного оцінювання: Нисинець Юрій, Ничипорук Олександр та Ковбар Даниїл – 5-Б клас; Марковець Еліна, Якимчук Андрій – 5-А клас.</w:t>
      </w:r>
      <w:r w:rsidRPr="002F043E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C02E9C" w:rsidRPr="00F17FF9" w:rsidRDefault="00C02E9C" w:rsidP="00F17FF9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043E">
        <w:rPr>
          <w:rFonts w:ascii="Times New Roman" w:hAnsi="Times New Roman"/>
          <w:sz w:val="28"/>
          <w:szCs w:val="28"/>
          <w:bdr w:val="none" w:sz="0" w:space="0" w:color="auto" w:frame="1"/>
        </w:rPr>
        <w:t>Наявність учнів з початковим рівнем пов’язано з відсутністю урахування особистих особливостей кожного учня,  </w:t>
      </w:r>
      <w:r w:rsidRPr="002F043E">
        <w:rPr>
          <w:rFonts w:ascii="Times New Roman" w:hAnsi="Times New Roman"/>
          <w:sz w:val="28"/>
          <w:szCs w:val="28"/>
        </w:rPr>
        <w:t> </w:t>
      </w:r>
      <w:r w:rsidRPr="002F043E">
        <w:rPr>
          <w:rFonts w:ascii="Times New Roman" w:hAnsi="Times New Roman"/>
          <w:sz w:val="28"/>
          <w:szCs w:val="28"/>
          <w:bdr w:val="none" w:sz="0" w:space="0" w:color="auto" w:frame="1"/>
        </w:rPr>
        <w:t>недостатнім використанням особистісно-зорієнтованого, диференційного та індивідуального підходу до учнів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2F043E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Всі п’ятикласники ведуть щоденники, записують домашнє завдання, однак, не завжди подають вчителям на виставлення оцінок та батькам на підпис. Окремі учні 5-А, 5-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класу неохайно з помилками ведуть щоденники.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Практичним психологом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Самойлюк О.В. 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проведено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моніторингове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дослідження щодо визначення характеру адаптації п'ятикласників до на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вчання в школі другого ступеня, соціометричного статусу учнів.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Аналіз отриманих результатів доведено до відома класних керівників 5-х класів та ознайомлено батьків п’ятикласників.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 вирішенні поставлених завдань отримано такі результати: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а) щодо адаптованості п'ятикласників до навчання в середній школі: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• серед учнів 5-А класу адаптованих —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71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%, неадаптованих —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29 %;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• серед учнів 5-Б класу: адаптовані —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%, неадаптовані –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7%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б) вивчаючи соціометричний статус учнів у 5-А класі: високий соціометричний статус ма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ють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38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% учнів, низький — 50%, у 5-Б класі високий соціометричний статус мають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8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%, низький —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2 %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Аналізуючи отримані результати, слід зазначити, що: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% п'ятикласників адаптовані до на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вчання в середній школі,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2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0% — не адапту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валися;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• високий соціометричний статус мають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56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% п'ятикласників, низький — 44%;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 результаті проведеної роботи, вивчив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ши і проаналізувавши адаптованість п'ятик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ласників до навчання в середній школі, соціометричний статус у класі, слід зазначити, що: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• п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оловина п'ятикласників успішно адаптувалися до навчання в середній школі;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• високий соціометричний статус мають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більше</w:t>
      </w:r>
      <w:r w:rsidRPr="002F043E">
        <w:rPr>
          <w:rFonts w:ascii="Times New Roman" w:hAnsi="Times New Roman"/>
          <w:color w:val="000000"/>
          <w:sz w:val="28"/>
          <w:szCs w:val="28"/>
        </w:rPr>
        <w:t> 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половини п'ятиклас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ників.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Визначені причини дезадаптації учнів 5-х класів: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1.Гиперактивність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2.Порушення взаємин з дітьми</w:t>
      </w:r>
    </w:p>
    <w:p w:rsidR="00C02E9C" w:rsidRPr="002F043E" w:rsidRDefault="00C02E9C" w:rsidP="002F04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 w:rsidRPr="002F04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.Підвищений рівень тривожності</w:t>
      </w:r>
    </w:p>
    <w:p w:rsidR="00C02E9C" w:rsidRDefault="00C02E9C"/>
    <w:p w:rsidR="00C02E9C" w:rsidRDefault="00C02E9C"/>
    <w:p w:rsidR="00C02E9C" w:rsidRPr="001C1B45" w:rsidRDefault="00C02E9C">
      <w:pPr>
        <w:rPr>
          <w:rFonts w:ascii="Times New Roman" w:hAnsi="Times New Roman"/>
          <w:sz w:val="28"/>
          <w:szCs w:val="28"/>
        </w:rPr>
      </w:pPr>
      <w:r w:rsidRPr="001C1B45">
        <w:rPr>
          <w:rFonts w:ascii="Times New Roman" w:hAnsi="Times New Roman"/>
          <w:sz w:val="28"/>
          <w:szCs w:val="28"/>
        </w:rPr>
        <w:t>Заступник директора з навчально-виховної роботи Петрик Н.Л.</w:t>
      </w:r>
    </w:p>
    <w:sectPr w:rsidR="00C02E9C" w:rsidRPr="001C1B45" w:rsidSect="007504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068C"/>
    <w:multiLevelType w:val="hybridMultilevel"/>
    <w:tmpl w:val="1C66C8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328"/>
    <w:rsid w:val="001C1B45"/>
    <w:rsid w:val="00264032"/>
    <w:rsid w:val="002F043E"/>
    <w:rsid w:val="00384419"/>
    <w:rsid w:val="003A73E1"/>
    <w:rsid w:val="0075044C"/>
    <w:rsid w:val="00B83328"/>
    <w:rsid w:val="00C02E9C"/>
    <w:rsid w:val="00ED0697"/>
    <w:rsid w:val="00F014E7"/>
    <w:rsid w:val="00F1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4C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83328"/>
    <w:rPr>
      <w:rFonts w:cs="Times New Roman"/>
    </w:rPr>
  </w:style>
  <w:style w:type="paragraph" w:customStyle="1" w:styleId="a">
    <w:name w:val="Без інтервалів"/>
    <w:uiPriority w:val="99"/>
    <w:rsid w:val="002F043E"/>
    <w:rPr>
      <w:rFonts w:ascii="Times New Roman" w:hAnsi="Times New Roman" w:cs="Calibri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1001</Words>
  <Characters>5708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VLAD</cp:lastModifiedBy>
  <cp:revision>3</cp:revision>
  <dcterms:created xsi:type="dcterms:W3CDTF">2014-11-27T13:28:00Z</dcterms:created>
  <dcterms:modified xsi:type="dcterms:W3CDTF">2014-11-30T13:31:00Z</dcterms:modified>
</cp:coreProperties>
</file>